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F81E4" w14:textId="77777777" w:rsidR="00E33765" w:rsidRPr="0006054D" w:rsidRDefault="008D3ED5" w:rsidP="00E33765">
      <w:pPr>
        <w:outlineLvl w:val="0"/>
        <w:rPr>
          <w:rFonts w:ascii="HelveticaNeueLT Std" w:hAnsi="HelveticaNeueLT Std"/>
          <w:b/>
          <w:color w:val="D8E03D"/>
          <w:sz w:val="20"/>
          <w:szCs w:val="20"/>
          <w:lang w:val="en-US"/>
        </w:rPr>
      </w:pPr>
      <w:r>
        <w:rPr>
          <w:rFonts w:ascii="HelveticaNeueLT Std" w:hAnsi="HelveticaNeueLT Std"/>
          <w:b/>
          <w:noProof/>
          <w:color w:val="D8E03D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5A7F45A4" wp14:editId="5F9F95A5">
            <wp:simplePos x="0" y="0"/>
            <wp:positionH relativeFrom="column">
              <wp:posOffset>2743200</wp:posOffset>
            </wp:positionH>
            <wp:positionV relativeFrom="paragraph">
              <wp:posOffset>-800100</wp:posOffset>
            </wp:positionV>
            <wp:extent cx="3600450" cy="1108710"/>
            <wp:effectExtent l="0" t="0" r="0" b="0"/>
            <wp:wrapNone/>
            <wp:docPr id="2" name="Afbeelding 2" descr="HELDER-logo-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DER-logo-f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765" w:rsidRPr="0006054D">
        <w:rPr>
          <w:rFonts w:ascii="HelveticaNeueLT Std" w:hAnsi="HelveticaNeueLT Std"/>
          <w:b/>
          <w:color w:val="D8E03D"/>
          <w:sz w:val="20"/>
          <w:szCs w:val="20"/>
          <w:lang w:val="en-US"/>
        </w:rPr>
        <w:t xml:space="preserve">Knowledge Community </w:t>
      </w:r>
      <w:r w:rsidR="00C95E7E" w:rsidRPr="0006054D">
        <w:rPr>
          <w:rFonts w:ascii="HelveticaNeueLT Std" w:hAnsi="HelveticaNeueLT Std"/>
          <w:b/>
          <w:color w:val="D8E03D"/>
          <w:sz w:val="20"/>
          <w:szCs w:val="20"/>
          <w:lang w:val="en-US"/>
        </w:rPr>
        <w:t>Proctologie</w:t>
      </w:r>
      <w:r w:rsidR="00E33765" w:rsidRPr="0006054D">
        <w:rPr>
          <w:rFonts w:ascii="HelveticaNeueLT Std" w:hAnsi="HelveticaNeueLT Std"/>
          <w:b/>
          <w:color w:val="D8E03D"/>
          <w:sz w:val="20"/>
          <w:szCs w:val="20"/>
          <w:lang w:val="en-US"/>
        </w:rPr>
        <w:t xml:space="preserve"> </w:t>
      </w:r>
    </w:p>
    <w:p w14:paraId="4E26F9F2" w14:textId="77777777" w:rsidR="00A66244" w:rsidRPr="0006054D" w:rsidRDefault="00A66244" w:rsidP="00E33765">
      <w:pPr>
        <w:outlineLvl w:val="0"/>
        <w:rPr>
          <w:rFonts w:ascii="HelveticaNeueLT Std" w:hAnsi="HelveticaNeueLT Std"/>
          <w:sz w:val="20"/>
          <w:szCs w:val="20"/>
          <w:lang w:val="en-US"/>
        </w:rPr>
      </w:pPr>
    </w:p>
    <w:p w14:paraId="484F84F7" w14:textId="2F35703E" w:rsidR="00E33765" w:rsidRPr="0006054D" w:rsidRDefault="00E33765" w:rsidP="00E33765">
      <w:pPr>
        <w:outlineLvl w:val="0"/>
        <w:rPr>
          <w:rFonts w:asciiTheme="minorHAnsi" w:hAnsiTheme="minorHAnsi"/>
          <w:sz w:val="20"/>
          <w:szCs w:val="20"/>
          <w:lang w:val="en-US"/>
        </w:rPr>
      </w:pPr>
      <w:r w:rsidRPr="0006054D">
        <w:rPr>
          <w:rFonts w:asciiTheme="minorHAnsi" w:hAnsiTheme="minorHAnsi"/>
          <w:sz w:val="20"/>
          <w:szCs w:val="20"/>
          <w:lang w:val="en-US"/>
        </w:rPr>
        <w:t>Datum:</w:t>
      </w:r>
      <w:r w:rsidR="003147ED" w:rsidRPr="0006054D">
        <w:rPr>
          <w:rFonts w:asciiTheme="minorHAnsi" w:hAnsiTheme="minorHAnsi"/>
          <w:sz w:val="20"/>
          <w:szCs w:val="20"/>
          <w:lang w:val="en-US"/>
        </w:rPr>
        <w:tab/>
      </w:r>
      <w:r w:rsidR="003147ED" w:rsidRPr="0006054D">
        <w:rPr>
          <w:rFonts w:asciiTheme="minorHAnsi" w:hAnsiTheme="minorHAnsi"/>
          <w:sz w:val="20"/>
          <w:szCs w:val="20"/>
          <w:lang w:val="en-US"/>
        </w:rPr>
        <w:tab/>
      </w:r>
      <w:r w:rsidR="00830CB4">
        <w:rPr>
          <w:rFonts w:asciiTheme="minorHAnsi" w:hAnsiTheme="minorHAnsi"/>
          <w:sz w:val="20"/>
          <w:szCs w:val="20"/>
          <w:lang w:val="en-US"/>
        </w:rPr>
        <w:t>21 april 2020</w:t>
      </w:r>
      <w:r w:rsidRPr="0006054D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14:paraId="2DACDF95" w14:textId="77777777" w:rsidR="00A66244" w:rsidRPr="0006054D" w:rsidRDefault="00A66244" w:rsidP="00E33765">
      <w:pPr>
        <w:pBdr>
          <w:bottom w:val="double" w:sz="6" w:space="1" w:color="auto"/>
        </w:pBdr>
        <w:rPr>
          <w:rFonts w:asciiTheme="minorHAnsi" w:hAnsiTheme="minorHAnsi"/>
          <w:sz w:val="20"/>
          <w:szCs w:val="20"/>
          <w:lang w:val="en-US"/>
        </w:rPr>
      </w:pPr>
    </w:p>
    <w:p w14:paraId="5C0A2787" w14:textId="09C1533C" w:rsidR="00E33765" w:rsidRPr="00420A39" w:rsidRDefault="00E33765" w:rsidP="00E33765">
      <w:pPr>
        <w:pBdr>
          <w:bottom w:val="double" w:sz="6" w:space="1" w:color="auto"/>
        </w:pBdr>
        <w:rPr>
          <w:rFonts w:asciiTheme="minorHAnsi" w:hAnsiTheme="minorHAnsi"/>
          <w:sz w:val="20"/>
          <w:szCs w:val="20"/>
        </w:rPr>
      </w:pPr>
      <w:r w:rsidRPr="00420A39">
        <w:rPr>
          <w:rFonts w:asciiTheme="minorHAnsi" w:hAnsiTheme="minorHAnsi"/>
          <w:sz w:val="20"/>
          <w:szCs w:val="20"/>
        </w:rPr>
        <w:t xml:space="preserve">Aanvang: </w:t>
      </w:r>
      <w:r w:rsidRPr="00420A39">
        <w:rPr>
          <w:rFonts w:asciiTheme="minorHAnsi" w:hAnsiTheme="minorHAnsi"/>
          <w:sz w:val="20"/>
          <w:szCs w:val="20"/>
        </w:rPr>
        <w:tab/>
      </w:r>
      <w:r w:rsidR="006869EA">
        <w:rPr>
          <w:rFonts w:asciiTheme="minorHAnsi" w:hAnsiTheme="minorHAnsi"/>
          <w:sz w:val="20"/>
          <w:szCs w:val="20"/>
        </w:rPr>
        <w:t>1</w:t>
      </w:r>
      <w:r w:rsidR="00F540D8">
        <w:rPr>
          <w:rFonts w:asciiTheme="minorHAnsi" w:hAnsiTheme="minorHAnsi"/>
          <w:sz w:val="20"/>
          <w:szCs w:val="20"/>
        </w:rPr>
        <w:t>3</w:t>
      </w:r>
      <w:r w:rsidR="006869EA">
        <w:rPr>
          <w:rFonts w:asciiTheme="minorHAnsi" w:hAnsiTheme="minorHAnsi"/>
          <w:sz w:val="20"/>
          <w:szCs w:val="20"/>
        </w:rPr>
        <w:t>.0</w:t>
      </w:r>
      <w:r w:rsidR="00421D62" w:rsidRPr="00421D62">
        <w:rPr>
          <w:rFonts w:asciiTheme="minorHAnsi" w:hAnsiTheme="minorHAnsi"/>
          <w:sz w:val="20"/>
          <w:szCs w:val="20"/>
        </w:rPr>
        <w:t>0</w:t>
      </w:r>
      <w:r w:rsidR="007508B4" w:rsidRPr="00421D62">
        <w:rPr>
          <w:rFonts w:asciiTheme="minorHAnsi" w:hAnsiTheme="minorHAnsi"/>
          <w:sz w:val="20"/>
          <w:szCs w:val="20"/>
        </w:rPr>
        <w:t xml:space="preserve"> uur</w:t>
      </w:r>
      <w:r w:rsidR="00F540D8">
        <w:rPr>
          <w:rFonts w:asciiTheme="minorHAnsi" w:hAnsiTheme="minorHAnsi"/>
          <w:sz w:val="20"/>
          <w:szCs w:val="20"/>
        </w:rPr>
        <w:t xml:space="preserve"> – 18.00 uur met aansluitend diner</w:t>
      </w:r>
    </w:p>
    <w:p w14:paraId="0C9B3C10" w14:textId="77777777" w:rsidR="00A66244" w:rsidRPr="00420A39" w:rsidRDefault="00A66244" w:rsidP="00E33765">
      <w:pPr>
        <w:pBdr>
          <w:bottom w:val="double" w:sz="6" w:space="1" w:color="auto"/>
        </w:pBdr>
        <w:ind w:left="1410" w:hanging="1410"/>
        <w:rPr>
          <w:rFonts w:asciiTheme="minorHAnsi" w:hAnsiTheme="minorHAnsi"/>
          <w:sz w:val="20"/>
          <w:szCs w:val="20"/>
        </w:rPr>
      </w:pPr>
    </w:p>
    <w:p w14:paraId="3A5BF95F" w14:textId="50C496AB" w:rsidR="00E33765" w:rsidRPr="00420A39" w:rsidRDefault="00E33765" w:rsidP="00E33765">
      <w:pPr>
        <w:pBdr>
          <w:bottom w:val="double" w:sz="6" w:space="1" w:color="auto"/>
        </w:pBdr>
        <w:ind w:left="1410" w:hanging="1410"/>
        <w:rPr>
          <w:rFonts w:asciiTheme="minorHAnsi" w:hAnsiTheme="minorHAnsi"/>
          <w:sz w:val="20"/>
          <w:szCs w:val="20"/>
        </w:rPr>
      </w:pPr>
      <w:r w:rsidRPr="00420A39">
        <w:rPr>
          <w:rFonts w:asciiTheme="minorHAnsi" w:hAnsiTheme="minorHAnsi"/>
          <w:sz w:val="20"/>
          <w:szCs w:val="20"/>
        </w:rPr>
        <w:t>Locatie:</w:t>
      </w:r>
      <w:r w:rsidRPr="00420A39">
        <w:rPr>
          <w:rFonts w:asciiTheme="minorHAnsi" w:hAnsiTheme="minorHAnsi"/>
          <w:sz w:val="20"/>
          <w:szCs w:val="20"/>
        </w:rPr>
        <w:tab/>
      </w:r>
      <w:r w:rsidR="00F540D8">
        <w:rPr>
          <w:rFonts w:asciiTheme="minorHAnsi" w:hAnsiTheme="minorHAnsi"/>
          <w:sz w:val="20"/>
          <w:szCs w:val="20"/>
        </w:rPr>
        <w:t>Helder kliniek Eindhoven</w:t>
      </w:r>
    </w:p>
    <w:p w14:paraId="757A76E4" w14:textId="77777777" w:rsidR="00420A39" w:rsidRPr="00420A39" w:rsidRDefault="00420A39" w:rsidP="00E33765">
      <w:pPr>
        <w:pBdr>
          <w:bottom w:val="double" w:sz="6" w:space="1" w:color="auto"/>
        </w:pBdr>
        <w:ind w:left="1410" w:hanging="1410"/>
        <w:rPr>
          <w:rFonts w:asciiTheme="minorHAnsi" w:hAnsiTheme="minorHAnsi"/>
          <w:sz w:val="20"/>
          <w:szCs w:val="20"/>
        </w:rPr>
      </w:pPr>
    </w:p>
    <w:p w14:paraId="763010AC" w14:textId="73EE95B0" w:rsidR="00A87C7F" w:rsidRDefault="00A173B7" w:rsidP="00E33765">
      <w:pPr>
        <w:pBdr>
          <w:bottom w:val="double" w:sz="6" w:space="1" w:color="auto"/>
        </w:pBdr>
        <w:ind w:left="1410" w:hanging="141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Aanwezigen</w:t>
      </w:r>
      <w:r w:rsidR="00420A39" w:rsidRPr="00420A39">
        <w:rPr>
          <w:rFonts w:asciiTheme="minorHAnsi" w:hAnsiTheme="minorHAnsi"/>
          <w:sz w:val="20"/>
          <w:szCs w:val="20"/>
        </w:rPr>
        <w:t>:</w:t>
      </w:r>
      <w:r w:rsidR="00420A39" w:rsidRPr="00420A39">
        <w:rPr>
          <w:rFonts w:asciiTheme="minorHAnsi" w:hAnsiTheme="minorHAnsi"/>
          <w:sz w:val="20"/>
          <w:szCs w:val="20"/>
        </w:rPr>
        <w:tab/>
      </w:r>
      <w:r w:rsidR="00A87C7F">
        <w:rPr>
          <w:rFonts w:asciiTheme="minorHAnsi" w:hAnsiTheme="minorHAnsi"/>
          <w:color w:val="000000" w:themeColor="text1"/>
          <w:sz w:val="20"/>
          <w:szCs w:val="20"/>
        </w:rPr>
        <w:tab/>
      </w:r>
      <w:r w:rsidR="00421D62">
        <w:rPr>
          <w:rFonts w:asciiTheme="minorHAnsi" w:hAnsiTheme="minorHAnsi"/>
          <w:color w:val="000000" w:themeColor="text1"/>
          <w:sz w:val="20"/>
          <w:szCs w:val="20"/>
        </w:rPr>
        <w:t>Marielle Vehmeijer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 (MV) </w:t>
      </w:r>
      <w:r w:rsidR="00421D62">
        <w:rPr>
          <w:rFonts w:asciiTheme="minorHAnsi" w:hAnsiTheme="minorHAnsi"/>
          <w:color w:val="000000" w:themeColor="text1"/>
          <w:sz w:val="20"/>
          <w:szCs w:val="20"/>
        </w:rPr>
        <w:t xml:space="preserve"> voorzitter, </w:t>
      </w:r>
      <w:r w:rsidR="006869EA">
        <w:rPr>
          <w:rFonts w:asciiTheme="minorHAnsi" w:hAnsiTheme="minorHAnsi"/>
          <w:color w:val="000000" w:themeColor="text1"/>
          <w:sz w:val="20"/>
          <w:szCs w:val="20"/>
        </w:rPr>
        <w:t>Martijn Lutke Holzik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 (MLH)</w:t>
      </w:r>
      <w:r w:rsidR="006869EA">
        <w:rPr>
          <w:rFonts w:asciiTheme="minorHAnsi" w:hAnsiTheme="minorHAnsi"/>
          <w:color w:val="000000" w:themeColor="text1"/>
          <w:sz w:val="20"/>
          <w:szCs w:val="20"/>
        </w:rPr>
        <w:t>, Joost Nonner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 (JN)</w:t>
      </w:r>
      <w:r w:rsidR="006869EA">
        <w:rPr>
          <w:rFonts w:asciiTheme="minorHAnsi" w:hAnsiTheme="minorHAnsi"/>
          <w:color w:val="000000" w:themeColor="text1"/>
          <w:sz w:val="20"/>
          <w:szCs w:val="20"/>
        </w:rPr>
        <w:t>, Willem van Gijn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 (WvG)</w:t>
      </w:r>
      <w:r w:rsidR="006869EA">
        <w:rPr>
          <w:rFonts w:asciiTheme="minorHAnsi" w:hAnsiTheme="minorHAnsi"/>
          <w:color w:val="000000" w:themeColor="text1"/>
          <w:sz w:val="20"/>
          <w:szCs w:val="20"/>
        </w:rPr>
        <w:t>, Nike Hanneman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 (NH)</w:t>
      </w:r>
      <w:r w:rsidR="006869EA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Jean-Paul de Zoete (JPdZ), Gust van Montfort (GM), Menno Raber (MR), </w:t>
      </w:r>
      <w:r w:rsidR="00F540D8">
        <w:rPr>
          <w:rFonts w:asciiTheme="minorHAnsi" w:hAnsiTheme="minorHAnsi"/>
          <w:color w:val="000000" w:themeColor="text1"/>
          <w:sz w:val="20"/>
          <w:szCs w:val="20"/>
        </w:rPr>
        <w:t xml:space="preserve">Mirre de Noo (MdN), 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Pascal Teeuwen (PT), </w:t>
      </w:r>
      <w:r w:rsidR="00F540D8">
        <w:rPr>
          <w:rFonts w:asciiTheme="minorHAnsi" w:hAnsiTheme="minorHAnsi"/>
          <w:color w:val="000000" w:themeColor="text1"/>
          <w:sz w:val="20"/>
          <w:szCs w:val="20"/>
        </w:rPr>
        <w:t xml:space="preserve">Ellis Schipper (ES), Johannes Wegdam (JW), </w:t>
      </w:r>
      <w:r w:rsidR="00421D62">
        <w:rPr>
          <w:rFonts w:asciiTheme="minorHAnsi" w:hAnsiTheme="minorHAnsi"/>
          <w:color w:val="000000" w:themeColor="text1"/>
          <w:sz w:val="20"/>
          <w:szCs w:val="20"/>
        </w:rPr>
        <w:t xml:space="preserve">Marlies </w:t>
      </w:r>
      <w:r w:rsidR="006869EA">
        <w:rPr>
          <w:rFonts w:asciiTheme="minorHAnsi" w:hAnsiTheme="minorHAnsi"/>
          <w:color w:val="000000" w:themeColor="text1"/>
          <w:sz w:val="20"/>
          <w:szCs w:val="20"/>
        </w:rPr>
        <w:t>Jansen-Landheer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 (MJ)</w:t>
      </w:r>
      <w:r w:rsidR="006869EA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135FC9">
        <w:rPr>
          <w:rFonts w:asciiTheme="minorHAnsi" w:hAnsiTheme="minorHAnsi"/>
          <w:color w:val="000000" w:themeColor="text1"/>
          <w:sz w:val="20"/>
          <w:szCs w:val="20"/>
        </w:rPr>
        <w:t>Karl Lövering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 (KL)</w:t>
      </w:r>
      <w:r w:rsidR="00135FC9">
        <w:rPr>
          <w:rFonts w:asciiTheme="minorHAnsi" w:hAnsiTheme="minorHAnsi"/>
          <w:color w:val="000000" w:themeColor="text1"/>
          <w:sz w:val="20"/>
          <w:szCs w:val="20"/>
        </w:rPr>
        <w:t>,</w:t>
      </w:r>
      <w:r w:rsidR="00421D62">
        <w:rPr>
          <w:rFonts w:asciiTheme="minorHAnsi" w:hAnsiTheme="minorHAnsi"/>
          <w:color w:val="000000" w:themeColor="text1"/>
          <w:sz w:val="20"/>
          <w:szCs w:val="20"/>
        </w:rPr>
        <w:t xml:space="preserve"> Harm Slijper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 (HS)</w:t>
      </w:r>
      <w:r w:rsidR="00421D62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F540D8">
        <w:rPr>
          <w:rFonts w:asciiTheme="minorHAnsi" w:hAnsiTheme="minorHAnsi"/>
          <w:color w:val="000000" w:themeColor="text1"/>
          <w:sz w:val="20"/>
          <w:szCs w:val="20"/>
        </w:rPr>
        <w:t>Anneke van Rosmalen (AvR), Dorien Diemers (DD)</w:t>
      </w:r>
    </w:p>
    <w:p w14:paraId="2CFC7C77" w14:textId="77777777" w:rsidR="00421D62" w:rsidRDefault="00421D62" w:rsidP="000709A4">
      <w:pPr>
        <w:pBdr>
          <w:bottom w:val="double" w:sz="6" w:space="1" w:color="auto"/>
        </w:pBdr>
        <w:rPr>
          <w:rFonts w:asciiTheme="minorHAnsi" w:hAnsiTheme="minorHAnsi"/>
          <w:color w:val="000000" w:themeColor="text1"/>
          <w:sz w:val="20"/>
          <w:szCs w:val="20"/>
        </w:rPr>
      </w:pPr>
    </w:p>
    <w:p w14:paraId="6D3F9CF2" w14:textId="77777777" w:rsidR="00421D62" w:rsidRPr="00420A39" w:rsidRDefault="00A173B7" w:rsidP="00E33765">
      <w:pPr>
        <w:pBdr>
          <w:bottom w:val="double" w:sz="6" w:space="1" w:color="auto"/>
        </w:pBdr>
        <w:ind w:left="1410" w:hanging="141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Verhinderd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14:paraId="3C74E733" w14:textId="77777777" w:rsidR="00E33765" w:rsidRPr="00420A39" w:rsidRDefault="00E33765" w:rsidP="00E33765">
      <w:pPr>
        <w:rPr>
          <w:rFonts w:asciiTheme="minorHAnsi" w:hAnsiTheme="minorHAnsi"/>
          <w:sz w:val="20"/>
          <w:szCs w:val="20"/>
        </w:rPr>
      </w:pPr>
    </w:p>
    <w:p w14:paraId="78DFD7A7" w14:textId="48F484EB" w:rsidR="00F540D8" w:rsidRDefault="00F540D8" w:rsidP="006869EA">
      <w:pPr>
        <w:pStyle w:val="Lijstalinea"/>
        <w:numPr>
          <w:ilvl w:val="0"/>
          <w:numId w:val="24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13.00 – 1</w:t>
      </w:r>
      <w:r w:rsidR="002A20F8">
        <w:rPr>
          <w:rFonts w:ascii="Calibri" w:hAnsi="Calibri" w:cs="Calibri"/>
          <w:b/>
          <w:sz w:val="20"/>
          <w:szCs w:val="20"/>
        </w:rPr>
        <w:t>7</w:t>
      </w:r>
      <w:r>
        <w:rPr>
          <w:rFonts w:ascii="Calibri" w:hAnsi="Calibri" w:cs="Calibri"/>
          <w:b/>
          <w:sz w:val="20"/>
          <w:szCs w:val="20"/>
        </w:rPr>
        <w:t>.00</w:t>
      </w:r>
      <w:r>
        <w:rPr>
          <w:rFonts w:ascii="Calibri" w:hAnsi="Calibri" w:cs="Calibri"/>
          <w:b/>
          <w:sz w:val="20"/>
          <w:szCs w:val="20"/>
        </w:rPr>
        <w:tab/>
      </w:r>
      <w:r w:rsidR="002A20F8">
        <w:rPr>
          <w:rFonts w:ascii="Calibri" w:hAnsi="Calibri" w:cs="Calibri"/>
          <w:b/>
          <w:sz w:val="20"/>
          <w:szCs w:val="20"/>
        </w:rPr>
        <w:t>Klinische middag rondom Hemorrhoïden</w:t>
      </w:r>
    </w:p>
    <w:p w14:paraId="679C12D8" w14:textId="60B3C762" w:rsidR="002A20F8" w:rsidRDefault="002A20F8" w:rsidP="002A20F8">
      <w:pPr>
        <w:pStyle w:val="Lijstalinea"/>
        <w:ind w:left="2124"/>
        <w:rPr>
          <w:rFonts w:ascii="Calibri" w:hAnsi="Calibri" w:cs="Calibri"/>
          <w:b/>
          <w:sz w:val="20"/>
          <w:szCs w:val="20"/>
        </w:rPr>
      </w:pPr>
      <w:r w:rsidRPr="002A20F8">
        <w:rPr>
          <w:rFonts w:ascii="Calibri" w:hAnsi="Calibri" w:cs="Calibri"/>
          <w:b/>
          <w:sz w:val="20"/>
          <w:szCs w:val="20"/>
        </w:rPr>
        <w:t>Bespreking up-to-date diagnostiek en behand</w:t>
      </w:r>
      <w:r>
        <w:rPr>
          <w:rFonts w:ascii="Calibri" w:hAnsi="Calibri" w:cs="Calibri"/>
          <w:b/>
          <w:sz w:val="20"/>
          <w:szCs w:val="20"/>
        </w:rPr>
        <w:t>eling aan de hand van literatuur en klinische ervaring</w:t>
      </w:r>
    </w:p>
    <w:p w14:paraId="6BF4F52F" w14:textId="6BB3E75D" w:rsidR="002A20F8" w:rsidRPr="002A20F8" w:rsidRDefault="002A20F8" w:rsidP="002A20F8">
      <w:pPr>
        <w:pStyle w:val="Lijstalinea"/>
        <w:ind w:left="212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Bespreking casuïstiek en behandelmethoden in de praktijk: uitwisseling van tips&amp;tricks</w:t>
      </w:r>
    </w:p>
    <w:p w14:paraId="0003C8EB" w14:textId="77777777" w:rsidR="002A20F8" w:rsidRPr="002A20F8" w:rsidRDefault="002A20F8" w:rsidP="002A20F8">
      <w:pPr>
        <w:pStyle w:val="Lijstalinea"/>
        <w:ind w:left="360"/>
        <w:rPr>
          <w:rFonts w:ascii="Calibri" w:hAnsi="Calibri" w:cs="Calibri"/>
          <w:b/>
          <w:sz w:val="20"/>
          <w:szCs w:val="20"/>
        </w:rPr>
      </w:pPr>
    </w:p>
    <w:p w14:paraId="6BD66FF5" w14:textId="228A9C86" w:rsidR="007508B4" w:rsidRDefault="00A427C0" w:rsidP="006869EA">
      <w:pPr>
        <w:pStyle w:val="Lijstalinea"/>
        <w:numPr>
          <w:ilvl w:val="0"/>
          <w:numId w:val="24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</w:t>
      </w:r>
      <w:r w:rsidR="00944CAD">
        <w:rPr>
          <w:rFonts w:ascii="Calibri" w:hAnsi="Calibri" w:cs="Calibri"/>
          <w:b/>
          <w:sz w:val="20"/>
          <w:szCs w:val="20"/>
        </w:rPr>
        <w:t>7</w:t>
      </w:r>
      <w:r>
        <w:rPr>
          <w:rFonts w:ascii="Calibri" w:hAnsi="Calibri" w:cs="Calibri"/>
          <w:b/>
          <w:sz w:val="20"/>
          <w:szCs w:val="20"/>
        </w:rPr>
        <w:t>.00 – 1</w:t>
      </w:r>
      <w:r w:rsidR="00944CAD">
        <w:rPr>
          <w:rFonts w:ascii="Calibri" w:hAnsi="Calibri" w:cs="Calibri"/>
          <w:b/>
          <w:sz w:val="20"/>
          <w:szCs w:val="20"/>
        </w:rPr>
        <w:t>8</w:t>
      </w: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t>.</w:t>
      </w:r>
      <w:r w:rsidR="002A20F8">
        <w:rPr>
          <w:rFonts w:ascii="Calibri" w:hAnsi="Calibri" w:cs="Calibri"/>
          <w:b/>
          <w:sz w:val="20"/>
          <w:szCs w:val="20"/>
        </w:rPr>
        <w:t>00</w:t>
      </w:r>
      <w:r>
        <w:rPr>
          <w:rFonts w:ascii="Calibri" w:hAnsi="Calibri" w:cs="Calibri"/>
          <w:b/>
          <w:sz w:val="20"/>
          <w:szCs w:val="20"/>
        </w:rPr>
        <w:tab/>
      </w:r>
      <w:r w:rsidR="002A20F8">
        <w:rPr>
          <w:rFonts w:ascii="Calibri" w:hAnsi="Calibri" w:cs="Calibri"/>
          <w:b/>
          <w:sz w:val="20"/>
          <w:szCs w:val="20"/>
        </w:rPr>
        <w:t xml:space="preserve">Intercollegiaal overleg </w:t>
      </w:r>
      <w:r w:rsidR="006869EA" w:rsidRPr="006869EA">
        <w:rPr>
          <w:rFonts w:ascii="Calibri" w:hAnsi="Calibri" w:cs="Calibri"/>
          <w:b/>
          <w:sz w:val="20"/>
          <w:szCs w:val="20"/>
        </w:rPr>
        <w:t>Marielle Vehmeijer</w:t>
      </w:r>
    </w:p>
    <w:p w14:paraId="373EF054" w14:textId="3104F470" w:rsidR="002A20F8" w:rsidRDefault="002A20F8" w:rsidP="002A20F8">
      <w:pPr>
        <w:pStyle w:val="Lijstalinea"/>
        <w:numPr>
          <w:ilvl w:val="0"/>
          <w:numId w:val="3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(medisch inhoudelijke) ontwikkelingen binnen Helder kliniek</w:t>
      </w:r>
    </w:p>
    <w:p w14:paraId="26224D59" w14:textId="67ADCE3F" w:rsidR="002A20F8" w:rsidRDefault="002A20F8" w:rsidP="002A20F8">
      <w:pPr>
        <w:pStyle w:val="Lijstalinea"/>
        <w:numPr>
          <w:ilvl w:val="0"/>
          <w:numId w:val="3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complicatiebespreking</w:t>
      </w:r>
    </w:p>
    <w:p w14:paraId="1A40310B" w14:textId="29A4C421" w:rsidR="002A20F8" w:rsidRPr="006869EA" w:rsidRDefault="002A20F8" w:rsidP="002A20F8">
      <w:pPr>
        <w:pStyle w:val="Lijstalinea"/>
        <w:numPr>
          <w:ilvl w:val="0"/>
          <w:numId w:val="3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Voortgang voorbereiding visitatie</w:t>
      </w:r>
    </w:p>
    <w:p w14:paraId="566A0C05" w14:textId="77777777" w:rsidR="007508B4" w:rsidRPr="007508B4" w:rsidRDefault="007508B4" w:rsidP="007508B4">
      <w:pPr>
        <w:ind w:left="1418"/>
        <w:rPr>
          <w:rFonts w:ascii="Calibri" w:hAnsi="Calibri" w:cs="Calibri"/>
          <w:sz w:val="20"/>
          <w:szCs w:val="20"/>
        </w:rPr>
      </w:pPr>
    </w:p>
    <w:p w14:paraId="43637B55" w14:textId="77777777" w:rsidR="00C933DA" w:rsidRPr="007508B4" w:rsidRDefault="00C933DA" w:rsidP="007508B4">
      <w:pPr>
        <w:rPr>
          <w:rFonts w:asciiTheme="minorHAnsi" w:hAnsiTheme="minorHAnsi"/>
          <w:sz w:val="20"/>
          <w:szCs w:val="20"/>
        </w:rPr>
      </w:pPr>
    </w:p>
    <w:sectPr w:rsidR="00C933DA" w:rsidRPr="007508B4" w:rsidSect="00C83AA9">
      <w:pgSz w:w="12240" w:h="15840"/>
      <w:pgMar w:top="1440" w:right="1800" w:bottom="426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BA5"/>
    <w:multiLevelType w:val="hybridMultilevel"/>
    <w:tmpl w:val="CE72A3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2A26"/>
    <w:multiLevelType w:val="hybridMultilevel"/>
    <w:tmpl w:val="A776F6D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3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6508DCE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Corbel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05DE2"/>
    <w:multiLevelType w:val="hybridMultilevel"/>
    <w:tmpl w:val="1AD6E9D8"/>
    <w:lvl w:ilvl="0" w:tplc="B3C896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8560D"/>
    <w:multiLevelType w:val="hybridMultilevel"/>
    <w:tmpl w:val="94DAD96C"/>
    <w:lvl w:ilvl="0" w:tplc="6E5E73EC">
      <w:start w:val="1"/>
      <w:numFmt w:val="lowerLetter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>
      <w:start w:val="1"/>
      <w:numFmt w:val="lowerRoman"/>
      <w:lvlText w:val="%3."/>
      <w:lvlJc w:val="right"/>
      <w:pPr>
        <w:ind w:left="2084" w:hanging="180"/>
      </w:pPr>
    </w:lvl>
    <w:lvl w:ilvl="3" w:tplc="0413000F">
      <w:start w:val="1"/>
      <w:numFmt w:val="decimal"/>
      <w:lvlText w:val="%4."/>
      <w:lvlJc w:val="left"/>
      <w:pPr>
        <w:ind w:left="2804" w:hanging="360"/>
      </w:pPr>
    </w:lvl>
    <w:lvl w:ilvl="4" w:tplc="04130019">
      <w:start w:val="1"/>
      <w:numFmt w:val="lowerLetter"/>
      <w:lvlText w:val="%5."/>
      <w:lvlJc w:val="left"/>
      <w:pPr>
        <w:ind w:left="3524" w:hanging="360"/>
      </w:pPr>
    </w:lvl>
    <w:lvl w:ilvl="5" w:tplc="0413001B">
      <w:start w:val="1"/>
      <w:numFmt w:val="lowerRoman"/>
      <w:lvlText w:val="%6."/>
      <w:lvlJc w:val="right"/>
      <w:pPr>
        <w:ind w:left="4244" w:hanging="180"/>
      </w:pPr>
    </w:lvl>
    <w:lvl w:ilvl="6" w:tplc="0413000F">
      <w:start w:val="1"/>
      <w:numFmt w:val="decimal"/>
      <w:lvlText w:val="%7."/>
      <w:lvlJc w:val="left"/>
      <w:pPr>
        <w:ind w:left="4964" w:hanging="360"/>
      </w:pPr>
    </w:lvl>
    <w:lvl w:ilvl="7" w:tplc="04130019">
      <w:start w:val="1"/>
      <w:numFmt w:val="lowerLetter"/>
      <w:lvlText w:val="%8."/>
      <w:lvlJc w:val="left"/>
      <w:pPr>
        <w:ind w:left="5684" w:hanging="360"/>
      </w:pPr>
    </w:lvl>
    <w:lvl w:ilvl="8" w:tplc="0413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F44102"/>
    <w:multiLevelType w:val="hybridMultilevel"/>
    <w:tmpl w:val="4D9A9A36"/>
    <w:lvl w:ilvl="0" w:tplc="06508DC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orbe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3CCE"/>
    <w:multiLevelType w:val="hybridMultilevel"/>
    <w:tmpl w:val="FBC07D2C"/>
    <w:lvl w:ilvl="0" w:tplc="F3F6B1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17F0E"/>
    <w:multiLevelType w:val="hybridMultilevel"/>
    <w:tmpl w:val="398040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04294"/>
    <w:multiLevelType w:val="hybridMultilevel"/>
    <w:tmpl w:val="BE869116"/>
    <w:lvl w:ilvl="0" w:tplc="F3F6B1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6B186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3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6508DCE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Corbel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5E2F5A"/>
    <w:multiLevelType w:val="hybridMultilevel"/>
    <w:tmpl w:val="EC3C3BA2"/>
    <w:lvl w:ilvl="0" w:tplc="12F485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C40A4"/>
    <w:multiLevelType w:val="hybridMultilevel"/>
    <w:tmpl w:val="14AC702C"/>
    <w:lvl w:ilvl="0" w:tplc="06508DC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orbe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50ECA"/>
    <w:multiLevelType w:val="hybridMultilevel"/>
    <w:tmpl w:val="3094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CA1033"/>
    <w:multiLevelType w:val="hybridMultilevel"/>
    <w:tmpl w:val="43D834B2"/>
    <w:lvl w:ilvl="0" w:tplc="1F8A3B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@MS Mincho" w:hAnsi="Georgia" w:cs="@MS Mincho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84550A"/>
    <w:multiLevelType w:val="hybridMultilevel"/>
    <w:tmpl w:val="67C0CB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E5BFD"/>
    <w:multiLevelType w:val="hybridMultilevel"/>
    <w:tmpl w:val="7F901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40487"/>
    <w:multiLevelType w:val="hybridMultilevel"/>
    <w:tmpl w:val="A960474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6B186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3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6508DCE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Corbel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962217"/>
    <w:multiLevelType w:val="hybridMultilevel"/>
    <w:tmpl w:val="96A00AD4"/>
    <w:lvl w:ilvl="0" w:tplc="FFE6B74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50E64A6D"/>
    <w:multiLevelType w:val="hybridMultilevel"/>
    <w:tmpl w:val="0340E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91E53"/>
    <w:multiLevelType w:val="hybridMultilevel"/>
    <w:tmpl w:val="0136F11A"/>
    <w:lvl w:ilvl="0" w:tplc="0413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58D5397"/>
    <w:multiLevelType w:val="hybridMultilevel"/>
    <w:tmpl w:val="3A1CA312"/>
    <w:lvl w:ilvl="0" w:tplc="F3F6B1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36979"/>
    <w:multiLevelType w:val="hybridMultilevel"/>
    <w:tmpl w:val="3E082E08"/>
    <w:lvl w:ilvl="0" w:tplc="CC488452">
      <w:start w:val="1"/>
      <w:numFmt w:val="lowerLetter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13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3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3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3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3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3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0" w15:restartNumberingAfterBreak="0">
    <w:nsid w:val="5CA55D03"/>
    <w:multiLevelType w:val="hybridMultilevel"/>
    <w:tmpl w:val="20D6272C"/>
    <w:lvl w:ilvl="0" w:tplc="B0A09B10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5F8672C4"/>
    <w:multiLevelType w:val="hybridMultilevel"/>
    <w:tmpl w:val="60A035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634F40"/>
    <w:multiLevelType w:val="hybridMultilevel"/>
    <w:tmpl w:val="296ECDA4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3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6508DCE">
      <w:numFmt w:val="bullet"/>
      <w:lvlText w:val="-"/>
      <w:lvlJc w:val="left"/>
      <w:pPr>
        <w:ind w:left="3240" w:hanging="360"/>
      </w:pPr>
      <w:rPr>
        <w:rFonts w:ascii="Trebuchet MS" w:eastAsia="Times New Roman" w:hAnsi="Trebuchet MS" w:cs="Corbel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406E9E"/>
    <w:multiLevelType w:val="multilevel"/>
    <w:tmpl w:val="5376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bel" w:eastAsia="Times New Roman" w:hAnsi="Corbe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8A5E3D"/>
    <w:multiLevelType w:val="multilevel"/>
    <w:tmpl w:val="534877C0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5" w15:restartNumberingAfterBreak="0">
    <w:nsid w:val="6AA454E3"/>
    <w:multiLevelType w:val="hybridMultilevel"/>
    <w:tmpl w:val="94ECAB1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6B186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3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6508DCE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Corbel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65851"/>
    <w:multiLevelType w:val="hybridMultilevel"/>
    <w:tmpl w:val="12AEEF6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6B186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3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6508DCE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Corbel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15"/>
  </w:num>
  <w:num w:numId="5">
    <w:abstractNumId w:val="25"/>
  </w:num>
  <w:num w:numId="6">
    <w:abstractNumId w:val="11"/>
  </w:num>
  <w:num w:numId="7">
    <w:abstractNumId w:val="17"/>
  </w:num>
  <w:num w:numId="8">
    <w:abstractNumId w:val="19"/>
  </w:num>
  <w:num w:numId="9">
    <w:abstractNumId w:val="24"/>
  </w:num>
  <w:num w:numId="10">
    <w:abstractNumId w:val="23"/>
  </w:num>
  <w:num w:numId="11">
    <w:abstractNumId w:val="13"/>
  </w:num>
  <w:num w:numId="12">
    <w:abstractNumId w:val="0"/>
  </w:num>
  <w:num w:numId="13">
    <w:abstractNumId w:val="9"/>
  </w:num>
  <w:num w:numId="14">
    <w:abstractNumId w:val="16"/>
  </w:num>
  <w:num w:numId="15">
    <w:abstractNumId w:val="4"/>
  </w:num>
  <w:num w:numId="16">
    <w:abstractNumId w:val="2"/>
  </w:num>
  <w:num w:numId="17">
    <w:abstractNumId w:val="2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12"/>
  </w:num>
  <w:num w:numId="22">
    <w:abstractNumId w:val="26"/>
  </w:num>
  <w:num w:numId="23">
    <w:abstractNumId w:val="22"/>
  </w:num>
  <w:num w:numId="24">
    <w:abstractNumId w:val="21"/>
  </w:num>
  <w:num w:numId="25">
    <w:abstractNumId w:val="1"/>
  </w:num>
  <w:num w:numId="26">
    <w:abstractNumId w:val="7"/>
  </w:num>
  <w:num w:numId="27">
    <w:abstractNumId w:val="18"/>
  </w:num>
  <w:num w:numId="28">
    <w:abstractNumId w:val="14"/>
  </w:num>
  <w:num w:numId="29">
    <w:abstractNumId w:val="5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765"/>
    <w:rsid w:val="00000478"/>
    <w:rsid w:val="00016086"/>
    <w:rsid w:val="000308F1"/>
    <w:rsid w:val="000556B7"/>
    <w:rsid w:val="0006054D"/>
    <w:rsid w:val="000709A4"/>
    <w:rsid w:val="000A0B78"/>
    <w:rsid w:val="000D3D37"/>
    <w:rsid w:val="000F13AC"/>
    <w:rsid w:val="00117115"/>
    <w:rsid w:val="00132F0F"/>
    <w:rsid w:val="00135FC9"/>
    <w:rsid w:val="001426C6"/>
    <w:rsid w:val="00161027"/>
    <w:rsid w:val="00183481"/>
    <w:rsid w:val="001B4BC6"/>
    <w:rsid w:val="00241A57"/>
    <w:rsid w:val="00255B77"/>
    <w:rsid w:val="00256ADE"/>
    <w:rsid w:val="0027548C"/>
    <w:rsid w:val="002A20F8"/>
    <w:rsid w:val="002A2AC3"/>
    <w:rsid w:val="002A3525"/>
    <w:rsid w:val="002B731A"/>
    <w:rsid w:val="002C7523"/>
    <w:rsid w:val="002D53E1"/>
    <w:rsid w:val="002F254E"/>
    <w:rsid w:val="003147ED"/>
    <w:rsid w:val="003278A9"/>
    <w:rsid w:val="0034081F"/>
    <w:rsid w:val="00383DBC"/>
    <w:rsid w:val="003974C2"/>
    <w:rsid w:val="003B723A"/>
    <w:rsid w:val="00420A39"/>
    <w:rsid w:val="00421D62"/>
    <w:rsid w:val="00422392"/>
    <w:rsid w:val="00423E4D"/>
    <w:rsid w:val="00430008"/>
    <w:rsid w:val="00445380"/>
    <w:rsid w:val="004F33B0"/>
    <w:rsid w:val="005342C4"/>
    <w:rsid w:val="00536388"/>
    <w:rsid w:val="005861B0"/>
    <w:rsid w:val="00633AA7"/>
    <w:rsid w:val="00643058"/>
    <w:rsid w:val="00654E12"/>
    <w:rsid w:val="006738E7"/>
    <w:rsid w:val="00675709"/>
    <w:rsid w:val="006869EA"/>
    <w:rsid w:val="006E7870"/>
    <w:rsid w:val="006F3D87"/>
    <w:rsid w:val="0071413F"/>
    <w:rsid w:val="007162B1"/>
    <w:rsid w:val="007508B4"/>
    <w:rsid w:val="00791A68"/>
    <w:rsid w:val="0079688E"/>
    <w:rsid w:val="007E5CFC"/>
    <w:rsid w:val="00803505"/>
    <w:rsid w:val="008278C2"/>
    <w:rsid w:val="00830CB4"/>
    <w:rsid w:val="00841BE0"/>
    <w:rsid w:val="00854831"/>
    <w:rsid w:val="00866BEB"/>
    <w:rsid w:val="00892DC2"/>
    <w:rsid w:val="008C2228"/>
    <w:rsid w:val="008C460A"/>
    <w:rsid w:val="008D3ED5"/>
    <w:rsid w:val="008D69BE"/>
    <w:rsid w:val="008E266E"/>
    <w:rsid w:val="008F288F"/>
    <w:rsid w:val="00921F30"/>
    <w:rsid w:val="00944CAD"/>
    <w:rsid w:val="0098046F"/>
    <w:rsid w:val="009B33E1"/>
    <w:rsid w:val="009D53DC"/>
    <w:rsid w:val="00A173B7"/>
    <w:rsid w:val="00A215AD"/>
    <w:rsid w:val="00A24378"/>
    <w:rsid w:val="00A427C0"/>
    <w:rsid w:val="00A53FF9"/>
    <w:rsid w:val="00A66244"/>
    <w:rsid w:val="00A7115D"/>
    <w:rsid w:val="00A75689"/>
    <w:rsid w:val="00A87C7F"/>
    <w:rsid w:val="00AA3FE4"/>
    <w:rsid w:val="00B0192C"/>
    <w:rsid w:val="00B21DF8"/>
    <w:rsid w:val="00B758F8"/>
    <w:rsid w:val="00BD2201"/>
    <w:rsid w:val="00BD23FA"/>
    <w:rsid w:val="00BD66E3"/>
    <w:rsid w:val="00BF216F"/>
    <w:rsid w:val="00C2637C"/>
    <w:rsid w:val="00C33455"/>
    <w:rsid w:val="00C662D1"/>
    <w:rsid w:val="00C724AE"/>
    <w:rsid w:val="00C83AA9"/>
    <w:rsid w:val="00C86004"/>
    <w:rsid w:val="00C933DA"/>
    <w:rsid w:val="00C95E7E"/>
    <w:rsid w:val="00CB74B5"/>
    <w:rsid w:val="00CD13C3"/>
    <w:rsid w:val="00D018E9"/>
    <w:rsid w:val="00D10A29"/>
    <w:rsid w:val="00D1493F"/>
    <w:rsid w:val="00D26F31"/>
    <w:rsid w:val="00D364AA"/>
    <w:rsid w:val="00D56447"/>
    <w:rsid w:val="00D57F19"/>
    <w:rsid w:val="00D84C16"/>
    <w:rsid w:val="00DB2526"/>
    <w:rsid w:val="00DF0EAA"/>
    <w:rsid w:val="00DF3047"/>
    <w:rsid w:val="00DF5BB8"/>
    <w:rsid w:val="00E33765"/>
    <w:rsid w:val="00E5004D"/>
    <w:rsid w:val="00E51ED3"/>
    <w:rsid w:val="00E85470"/>
    <w:rsid w:val="00EC311C"/>
    <w:rsid w:val="00EC38E2"/>
    <w:rsid w:val="00ED085C"/>
    <w:rsid w:val="00EE01AB"/>
    <w:rsid w:val="00EE0D11"/>
    <w:rsid w:val="00F179C1"/>
    <w:rsid w:val="00F42AB7"/>
    <w:rsid w:val="00F44052"/>
    <w:rsid w:val="00F479E8"/>
    <w:rsid w:val="00F540D8"/>
    <w:rsid w:val="00F569C8"/>
    <w:rsid w:val="00F572B4"/>
    <w:rsid w:val="00F6509A"/>
    <w:rsid w:val="00F87837"/>
    <w:rsid w:val="00F959B8"/>
    <w:rsid w:val="00FC4736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D07FE"/>
  <w15:docId w15:val="{5D609828-E866-4ADF-8754-4AB63340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E33765"/>
    <w:rPr>
      <w:rFonts w:ascii="Georgia" w:hAnsi="Georgia"/>
      <w:sz w:val="20"/>
      <w:szCs w:val="20"/>
    </w:rPr>
  </w:style>
  <w:style w:type="paragraph" w:customStyle="1" w:styleId="Lijstalinea1">
    <w:name w:val="Lijstalinea1"/>
    <w:basedOn w:val="Standaard"/>
    <w:rsid w:val="00E33765"/>
    <w:pPr>
      <w:ind w:left="720"/>
      <w:contextualSpacing/>
    </w:pPr>
    <w:rPr>
      <w:rFonts w:eastAsia="MS ??"/>
      <w:lang w:eastAsia="en-US"/>
    </w:rPr>
  </w:style>
  <w:style w:type="paragraph" w:customStyle="1" w:styleId="msolistparagraph0">
    <w:name w:val="msolistparagraph"/>
    <w:basedOn w:val="Standaard"/>
    <w:rsid w:val="00E33765"/>
    <w:pPr>
      <w:ind w:left="720"/>
    </w:pPr>
    <w:rPr>
      <w:rFonts w:ascii="Calibri" w:hAnsi="Calibri"/>
      <w:sz w:val="22"/>
      <w:szCs w:val="22"/>
    </w:rPr>
  </w:style>
  <w:style w:type="paragraph" w:styleId="Documentstructuur">
    <w:name w:val="Document Map"/>
    <w:basedOn w:val="Standaard"/>
    <w:semiHidden/>
    <w:rsid w:val="00F572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A7115D"/>
    <w:pPr>
      <w:ind w:left="708"/>
    </w:pPr>
  </w:style>
  <w:style w:type="paragraph" w:styleId="Ballontekst">
    <w:name w:val="Balloon Text"/>
    <w:basedOn w:val="Standaard"/>
    <w:link w:val="BallontekstChar"/>
    <w:rsid w:val="00C724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72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4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2972-56C8-4D76-B0F1-5F523615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3E831293</Template>
  <TotalTime>10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Knowledge Community Flebologie</vt:lpstr>
    </vt:vector>
  </TitlesOfParts>
  <Company>VelthuisKliniek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Community Flebologie</dc:title>
  <dc:creator>n.ziere</dc:creator>
  <cp:lastModifiedBy>Marlies Jansen</cp:lastModifiedBy>
  <cp:revision>4</cp:revision>
  <cp:lastPrinted>2016-11-10T13:08:00Z</cp:lastPrinted>
  <dcterms:created xsi:type="dcterms:W3CDTF">2020-02-13T19:09:00Z</dcterms:created>
  <dcterms:modified xsi:type="dcterms:W3CDTF">2020-02-13T19:21:00Z</dcterms:modified>
</cp:coreProperties>
</file>